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57" w:rsidRDefault="005E6832">
      <w:r>
        <w:rPr>
          <w:b/>
          <w:u w:val="single"/>
        </w:rPr>
        <w:t>In</w:t>
      </w:r>
      <w:r w:rsidRPr="005E6832">
        <w:rPr>
          <w:b/>
          <w:u w:val="single"/>
        </w:rPr>
        <w:t xml:space="preserve">formace pro účastníky zájezdu </w:t>
      </w:r>
      <w:r w:rsidRPr="005E6832">
        <w:rPr>
          <w:b/>
          <w:u w:val="single"/>
        </w:rPr>
        <w:sym w:font="Wingdings" w:char="F04A"/>
      </w:r>
      <w:r w:rsidRPr="005E6832">
        <w:rPr>
          <w:b/>
          <w:u w:val="single"/>
        </w:rPr>
        <w:t xml:space="preserve"> LVK</w:t>
      </w:r>
      <w:r>
        <w:t xml:space="preserve">   </w:t>
      </w:r>
    </w:p>
    <w:p w:rsidR="005E6832" w:rsidRDefault="005E6832"/>
    <w:p w:rsidR="005E6832" w:rsidRPr="00B4390D" w:rsidRDefault="005E6832" w:rsidP="005E6832">
      <w:pPr>
        <w:pStyle w:val="Odstavecseseznamem"/>
        <w:numPr>
          <w:ilvl w:val="0"/>
          <w:numId w:val="1"/>
        </w:numPr>
        <w:rPr>
          <w:b/>
        </w:rPr>
      </w:pPr>
      <w:r>
        <w:t xml:space="preserve">Sraz na nádraží v neděli </w:t>
      </w:r>
      <w:r w:rsidR="007B4169">
        <w:t>8</w:t>
      </w:r>
      <w:r w:rsidR="008637A4">
        <w:t>.</w:t>
      </w:r>
      <w:r w:rsidR="00724DAC">
        <w:t>3</w:t>
      </w:r>
      <w:r w:rsidR="008637A4">
        <w:t>.20</w:t>
      </w:r>
      <w:r w:rsidR="007B4169">
        <w:t>20</w:t>
      </w:r>
      <w:r w:rsidR="008637A4">
        <w:t xml:space="preserve"> v </w:t>
      </w:r>
      <w:r w:rsidR="008637A4">
        <w:rPr>
          <w:b/>
        </w:rPr>
        <w:t>9</w:t>
      </w:r>
      <w:r w:rsidR="007E3005">
        <w:rPr>
          <w:b/>
        </w:rPr>
        <w:t>:00h</w:t>
      </w:r>
      <w:r w:rsidR="00B54CC6">
        <w:rPr>
          <w:b/>
        </w:rPr>
        <w:t>od.</w:t>
      </w:r>
    </w:p>
    <w:p w:rsidR="007B4169" w:rsidRDefault="005E6832" w:rsidP="005E6832">
      <w:pPr>
        <w:pStyle w:val="Odstavecseseznamem"/>
        <w:numPr>
          <w:ilvl w:val="0"/>
          <w:numId w:val="1"/>
        </w:numPr>
      </w:pPr>
      <w:r>
        <w:t xml:space="preserve">Batohy a lyže odveze na Železnou Rudu </w:t>
      </w:r>
      <w:r w:rsidR="002E17C0">
        <w:t>p.</w:t>
      </w:r>
      <w:r w:rsidR="00EE3160">
        <w:t xml:space="preserve"> </w:t>
      </w:r>
      <w:proofErr w:type="spellStart"/>
      <w:r w:rsidR="00EE3160">
        <w:t>Kydlíček</w:t>
      </w:r>
      <w:proofErr w:type="spellEnd"/>
    </w:p>
    <w:p w:rsidR="005E6832" w:rsidRDefault="007B4169" w:rsidP="005E6832">
      <w:pPr>
        <w:pStyle w:val="Odstavecseseznamem"/>
        <w:numPr>
          <w:ilvl w:val="0"/>
          <w:numId w:val="1"/>
        </w:numPr>
      </w:pPr>
      <w:r>
        <w:t xml:space="preserve"> </w:t>
      </w:r>
      <w:r w:rsidR="005E6832">
        <w:t>Do vlaku pouze malý batůžek – svačina + pití</w:t>
      </w:r>
      <w:r w:rsidR="008E5B03">
        <w:t xml:space="preserve"> </w:t>
      </w:r>
    </w:p>
    <w:p w:rsidR="00B16385" w:rsidRPr="007E3005" w:rsidRDefault="00B16385" w:rsidP="005E6832">
      <w:pPr>
        <w:pStyle w:val="Odstavecseseznamem"/>
        <w:numPr>
          <w:ilvl w:val="0"/>
          <w:numId w:val="1"/>
        </w:numPr>
        <w:rPr>
          <w:b/>
        </w:rPr>
      </w:pPr>
      <w:r>
        <w:t xml:space="preserve">Odjezd vlaku </w:t>
      </w:r>
      <w:r w:rsidR="008637A4">
        <w:rPr>
          <w:b/>
        </w:rPr>
        <w:t>9</w:t>
      </w:r>
      <w:r w:rsidR="007E3005" w:rsidRPr="007E3005">
        <w:rPr>
          <w:b/>
        </w:rPr>
        <w:t>:</w:t>
      </w:r>
      <w:r w:rsidR="007B4169">
        <w:rPr>
          <w:b/>
        </w:rPr>
        <w:t>4</w:t>
      </w:r>
      <w:r w:rsidR="007E3005" w:rsidRPr="007E3005">
        <w:rPr>
          <w:b/>
        </w:rPr>
        <w:t>0h</w:t>
      </w:r>
    </w:p>
    <w:p w:rsidR="00B16385" w:rsidRDefault="00B16385" w:rsidP="005E6832">
      <w:pPr>
        <w:pStyle w:val="Odstavecseseznamem"/>
        <w:numPr>
          <w:ilvl w:val="0"/>
          <w:numId w:val="1"/>
        </w:numPr>
      </w:pPr>
      <w:r>
        <w:t xml:space="preserve">Příjezd na hory </w:t>
      </w:r>
      <w:r w:rsidR="008637A4">
        <w:rPr>
          <w:b/>
        </w:rPr>
        <w:t>11:</w:t>
      </w:r>
      <w:r w:rsidR="007B4169">
        <w:rPr>
          <w:b/>
        </w:rPr>
        <w:t>33</w:t>
      </w:r>
      <w:r w:rsidR="007E3005" w:rsidRPr="007E3005">
        <w:rPr>
          <w:b/>
        </w:rPr>
        <w:t>h</w:t>
      </w:r>
      <w:r w:rsidR="008637A4">
        <w:rPr>
          <w:b/>
        </w:rPr>
        <w:t xml:space="preserve"> ……….13</w:t>
      </w:r>
      <w:r w:rsidR="007E3005">
        <w:rPr>
          <w:b/>
        </w:rPr>
        <w:t>:</w:t>
      </w:r>
      <w:r w:rsidR="0069484D">
        <w:rPr>
          <w:b/>
        </w:rPr>
        <w:t>00</w:t>
      </w:r>
      <w:r>
        <w:rPr>
          <w:b/>
        </w:rPr>
        <w:t xml:space="preserve"> OBĚD !!!!!!!</w:t>
      </w:r>
      <w:r>
        <w:t xml:space="preserve">  nedávat dětem řízky a salámy do zásoby!!!!!!!</w:t>
      </w:r>
    </w:p>
    <w:p w:rsidR="00B16385" w:rsidRDefault="00A92348" w:rsidP="005E6832">
      <w:pPr>
        <w:pStyle w:val="Odstavecseseznamem"/>
        <w:numPr>
          <w:ilvl w:val="0"/>
          <w:numId w:val="1"/>
        </w:numPr>
      </w:pPr>
      <w:r>
        <w:t>Je vhodné k</w:t>
      </w:r>
      <w:r w:rsidR="00B16385">
        <w:t>oupit dětem SEPTOFORT  na bolení v krku ( stačí 1 do dvojice )</w:t>
      </w:r>
    </w:p>
    <w:p w:rsidR="00B16385" w:rsidRDefault="00B16385" w:rsidP="005E6832">
      <w:pPr>
        <w:pStyle w:val="Odstavecseseznamem"/>
        <w:numPr>
          <w:ilvl w:val="0"/>
          <w:numId w:val="1"/>
        </w:numPr>
      </w:pPr>
      <w:r>
        <w:t xml:space="preserve">Odevzdat </w:t>
      </w:r>
      <w:r w:rsidR="008637A4">
        <w:t xml:space="preserve">do středy </w:t>
      </w:r>
      <w:r w:rsidR="00724DAC">
        <w:rPr>
          <w:b/>
        </w:rPr>
        <w:t>2</w:t>
      </w:r>
      <w:r w:rsidR="007B4169">
        <w:rPr>
          <w:b/>
        </w:rPr>
        <w:t>6</w:t>
      </w:r>
      <w:r w:rsidR="008637A4">
        <w:rPr>
          <w:b/>
        </w:rPr>
        <w:t>.2.</w:t>
      </w:r>
      <w:r>
        <w:t xml:space="preserve"> : </w:t>
      </w:r>
      <w:r w:rsidR="008637A4">
        <w:t xml:space="preserve"> </w:t>
      </w:r>
      <w:r>
        <w:t>Posudek o zdravotní způsobilosti</w:t>
      </w:r>
    </w:p>
    <w:p w:rsidR="00B16385" w:rsidRDefault="00B16385" w:rsidP="005E6832">
      <w:pPr>
        <w:pStyle w:val="Odstavecseseznamem"/>
        <w:numPr>
          <w:ilvl w:val="0"/>
          <w:numId w:val="1"/>
        </w:numPr>
      </w:pPr>
      <w:r>
        <w:t xml:space="preserve">                   </w:t>
      </w:r>
      <w:r w:rsidR="008637A4">
        <w:t xml:space="preserve">                       </w:t>
      </w:r>
      <w:r>
        <w:t>Prohlášení o bezinfekčnosti</w:t>
      </w:r>
      <w:r w:rsidR="007B4169">
        <w:t xml:space="preserve"> – na vlakovém nádraží</w:t>
      </w:r>
    </w:p>
    <w:p w:rsidR="00B16385" w:rsidRDefault="00B16385" w:rsidP="005E6832">
      <w:pPr>
        <w:pStyle w:val="Odstavecseseznamem"/>
        <w:numPr>
          <w:ilvl w:val="0"/>
          <w:numId w:val="1"/>
        </w:numPr>
      </w:pPr>
      <w:r>
        <w:t xml:space="preserve">                  </w:t>
      </w:r>
      <w:r w:rsidR="008637A4">
        <w:t xml:space="preserve">                       </w:t>
      </w:r>
      <w:r>
        <w:t xml:space="preserve"> Odjezd z LVK dříve ( nemoc nebo přestupek ) + kontakty na zákonné </w:t>
      </w:r>
      <w:r w:rsidR="008637A4">
        <w:t>zástupce</w:t>
      </w:r>
      <w:r>
        <w:t xml:space="preserve"> </w:t>
      </w:r>
    </w:p>
    <w:p w:rsidR="00B16385" w:rsidRDefault="008637A4" w:rsidP="008637A4">
      <w:pPr>
        <w:pStyle w:val="Odstavecseseznamem"/>
        <w:numPr>
          <w:ilvl w:val="0"/>
          <w:numId w:val="1"/>
        </w:numPr>
      </w:pPr>
      <w:r>
        <w:t xml:space="preserve"> Ne</w:t>
      </w:r>
      <w:r w:rsidR="004B7517">
        <w:t xml:space="preserve">zapomenout na </w:t>
      </w:r>
      <w:r w:rsidR="004B7517" w:rsidRPr="008637A4">
        <w:rPr>
          <w:b/>
        </w:rPr>
        <w:t>PŘEZŮVKY</w:t>
      </w:r>
    </w:p>
    <w:p w:rsidR="004B7517" w:rsidRPr="004B7517" w:rsidRDefault="004B7517" w:rsidP="005E6832">
      <w:pPr>
        <w:pStyle w:val="Odstavecseseznamem"/>
        <w:numPr>
          <w:ilvl w:val="0"/>
          <w:numId w:val="1"/>
        </w:numPr>
      </w:pPr>
      <w:r>
        <w:t xml:space="preserve">Nezapomenout na </w:t>
      </w:r>
      <w:r>
        <w:rPr>
          <w:b/>
        </w:rPr>
        <w:t xml:space="preserve">KAPESNÍKY  </w:t>
      </w:r>
      <w:r w:rsidRPr="004B7517">
        <w:rPr>
          <w:b/>
        </w:rPr>
        <w:sym w:font="Wingdings" w:char="F04A"/>
      </w:r>
      <w:r w:rsidR="00096571">
        <w:rPr>
          <w:b/>
        </w:rPr>
        <w:t xml:space="preserve"> a KARTIČKU POJIŠTĚNCE ( </w:t>
      </w:r>
      <w:r w:rsidR="00E40161">
        <w:rPr>
          <w:b/>
        </w:rPr>
        <w:t>č</w:t>
      </w:r>
      <w:r w:rsidR="00096571">
        <w:rPr>
          <w:b/>
        </w:rPr>
        <w:t>i kopie)</w:t>
      </w:r>
    </w:p>
    <w:p w:rsidR="004B7517" w:rsidRPr="004B7517" w:rsidRDefault="004B7517" w:rsidP="005E6832">
      <w:pPr>
        <w:pStyle w:val="Odstavecseseznamem"/>
        <w:numPr>
          <w:ilvl w:val="0"/>
          <w:numId w:val="1"/>
        </w:numPr>
      </w:pPr>
      <w:r>
        <w:rPr>
          <w:b/>
        </w:rPr>
        <w:t>cesta zpět :</w:t>
      </w:r>
    </w:p>
    <w:p w:rsidR="00A62164" w:rsidRDefault="004B7517" w:rsidP="005E6832">
      <w:pPr>
        <w:pStyle w:val="Odstavecseseznamem"/>
        <w:numPr>
          <w:ilvl w:val="0"/>
          <w:numId w:val="1"/>
        </w:numPr>
      </w:pPr>
      <w:r>
        <w:rPr>
          <w:b/>
        </w:rPr>
        <w:t xml:space="preserve">Odjezd </w:t>
      </w:r>
      <w:r w:rsidR="00724DAC">
        <w:rPr>
          <w:b/>
        </w:rPr>
        <w:t xml:space="preserve">Pá </w:t>
      </w:r>
      <w:r w:rsidR="007B4169">
        <w:rPr>
          <w:b/>
        </w:rPr>
        <w:t>13</w:t>
      </w:r>
      <w:r w:rsidR="00724DAC">
        <w:rPr>
          <w:b/>
        </w:rPr>
        <w:t xml:space="preserve">.3. </w:t>
      </w:r>
      <w:r>
        <w:rPr>
          <w:b/>
        </w:rPr>
        <w:t>10:</w:t>
      </w:r>
      <w:r w:rsidR="007B4169">
        <w:rPr>
          <w:b/>
        </w:rPr>
        <w:t>21</w:t>
      </w:r>
      <w:r>
        <w:rPr>
          <w:b/>
        </w:rPr>
        <w:t>h…………….</w:t>
      </w:r>
      <w:r w:rsidRPr="004B7517">
        <w:rPr>
          <w:b/>
          <w:u w:val="single"/>
        </w:rPr>
        <w:t>12:</w:t>
      </w:r>
      <w:r w:rsidR="00C8497F">
        <w:rPr>
          <w:b/>
          <w:u w:val="single"/>
        </w:rPr>
        <w:t>1</w:t>
      </w:r>
      <w:r w:rsidR="007B4169">
        <w:rPr>
          <w:b/>
          <w:u w:val="single"/>
        </w:rPr>
        <w:t>9</w:t>
      </w:r>
      <w:r w:rsidR="001F04EF">
        <w:rPr>
          <w:b/>
          <w:u w:val="single"/>
        </w:rPr>
        <w:t>h</w:t>
      </w:r>
      <w:r w:rsidRPr="004B7517">
        <w:rPr>
          <w:b/>
          <w:u w:val="single"/>
        </w:rPr>
        <w:t xml:space="preserve">  návrat do Plzně</w:t>
      </w:r>
      <w:r w:rsidR="00B16385">
        <w:t xml:space="preserve">   </w:t>
      </w:r>
      <w:r w:rsidR="001F04EF">
        <w:t>rodiče si své děti vyzvednou</w:t>
      </w:r>
    </w:p>
    <w:p w:rsidR="00A62164" w:rsidRDefault="00A62164" w:rsidP="00A62164"/>
    <w:p w:rsidR="00724DAC" w:rsidRDefault="00A62164" w:rsidP="005E6832">
      <w:pPr>
        <w:pStyle w:val="Odstavecseseznamem"/>
        <w:numPr>
          <w:ilvl w:val="0"/>
          <w:numId w:val="1"/>
        </w:numPr>
      </w:pPr>
      <w:r>
        <w:rPr>
          <w:b/>
        </w:rPr>
        <w:t xml:space="preserve">Kontakt na </w:t>
      </w:r>
      <w:r w:rsidR="00724DAC">
        <w:rPr>
          <w:b/>
        </w:rPr>
        <w:t>Rašková J</w:t>
      </w:r>
      <w:r>
        <w:rPr>
          <w:b/>
        </w:rPr>
        <w:t>.</w:t>
      </w:r>
      <w:r>
        <w:t xml:space="preserve">   </w:t>
      </w:r>
      <w:r w:rsidR="00B16385">
        <w:t xml:space="preserve">    </w:t>
      </w:r>
      <w:r w:rsidR="00724DAC">
        <w:rPr>
          <w:b/>
          <w:u w:val="single"/>
        </w:rPr>
        <w:t>737963129</w:t>
      </w:r>
      <w:r w:rsidR="00B16385">
        <w:t xml:space="preserve">          </w:t>
      </w:r>
    </w:p>
    <w:p w:rsidR="00EE3160" w:rsidRDefault="00EE3160" w:rsidP="00EE3160">
      <w:pPr>
        <w:pStyle w:val="Odstavecseseznamem"/>
      </w:pPr>
    </w:p>
    <w:p w:rsidR="00EE3160" w:rsidRDefault="00EE3160" w:rsidP="00EE3160">
      <w:pPr>
        <w:pStyle w:val="Odstavecseseznamem"/>
        <w:ind w:left="360"/>
      </w:pPr>
    </w:p>
    <w:p w:rsidR="00EE3160" w:rsidRDefault="00EE3160" w:rsidP="00EE3160">
      <w:pPr>
        <w:pStyle w:val="Odstavecseseznamem"/>
        <w:ind w:left="360"/>
      </w:pPr>
    </w:p>
    <w:p w:rsidR="00EE3160" w:rsidRDefault="00EE3160" w:rsidP="00EE3160">
      <w:pPr>
        <w:pStyle w:val="Odstavecseseznamem"/>
        <w:ind w:left="360"/>
      </w:pPr>
    </w:p>
    <w:p w:rsidR="00AE277E" w:rsidRDefault="00B16385" w:rsidP="00724DAC">
      <w:pPr>
        <w:pStyle w:val="Odstavecseseznamem"/>
        <w:ind w:left="360"/>
      </w:pPr>
      <w:bookmarkStart w:id="0" w:name="_GoBack"/>
      <w:bookmarkEnd w:id="0"/>
      <w:r>
        <w:t xml:space="preserve">  </w:t>
      </w:r>
    </w:p>
    <w:p w:rsidR="00AE277E" w:rsidRDefault="00AE277E" w:rsidP="00AE277E">
      <w:pPr>
        <w:pStyle w:val="Odstavecseseznamem"/>
      </w:pPr>
    </w:p>
    <w:p w:rsidR="004978A1" w:rsidRDefault="004978A1" w:rsidP="004978A1">
      <w:pPr>
        <w:rPr>
          <w:b/>
          <w:u w:val="single"/>
        </w:rPr>
      </w:pPr>
    </w:p>
    <w:p w:rsidR="00B16385" w:rsidRDefault="00B16385" w:rsidP="00AE277E">
      <w:r>
        <w:t xml:space="preserve">                </w:t>
      </w:r>
    </w:p>
    <w:sectPr w:rsidR="00B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97D"/>
    <w:multiLevelType w:val="hybridMultilevel"/>
    <w:tmpl w:val="C09C9E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6B31"/>
    <w:multiLevelType w:val="hybridMultilevel"/>
    <w:tmpl w:val="AC20BE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4D23"/>
    <w:multiLevelType w:val="hybridMultilevel"/>
    <w:tmpl w:val="C09C9E86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32"/>
    <w:rsid w:val="000174DA"/>
    <w:rsid w:val="00096571"/>
    <w:rsid w:val="001F04EF"/>
    <w:rsid w:val="002547B4"/>
    <w:rsid w:val="002A7A57"/>
    <w:rsid w:val="002E17C0"/>
    <w:rsid w:val="0030320D"/>
    <w:rsid w:val="00320B1D"/>
    <w:rsid w:val="004978A1"/>
    <w:rsid w:val="004B7517"/>
    <w:rsid w:val="005E6832"/>
    <w:rsid w:val="006730F1"/>
    <w:rsid w:val="0069484D"/>
    <w:rsid w:val="00724DAC"/>
    <w:rsid w:val="007B4169"/>
    <w:rsid w:val="007E3005"/>
    <w:rsid w:val="008637A4"/>
    <w:rsid w:val="008E5B03"/>
    <w:rsid w:val="009302D7"/>
    <w:rsid w:val="00992679"/>
    <w:rsid w:val="00A62164"/>
    <w:rsid w:val="00A92348"/>
    <w:rsid w:val="00AB5249"/>
    <w:rsid w:val="00AE277E"/>
    <w:rsid w:val="00B16385"/>
    <w:rsid w:val="00B4390D"/>
    <w:rsid w:val="00B54CC6"/>
    <w:rsid w:val="00C8497F"/>
    <w:rsid w:val="00DE129C"/>
    <w:rsid w:val="00E40161"/>
    <w:rsid w:val="00E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96F34-CA16-4645-B35B-E68A0F9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6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68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71CE1C8A.dotm</Template>
  <TotalTime>16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Brejchová Libuše</dc:creator>
  <cp:lastModifiedBy>Jana Rašková</cp:lastModifiedBy>
  <cp:revision>8</cp:revision>
  <cp:lastPrinted>2020-02-21T08:24:00Z</cp:lastPrinted>
  <dcterms:created xsi:type="dcterms:W3CDTF">2019-01-28T13:21:00Z</dcterms:created>
  <dcterms:modified xsi:type="dcterms:W3CDTF">2020-02-21T08:27:00Z</dcterms:modified>
</cp:coreProperties>
</file>