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E23" w:rsidRDefault="00547E23" w:rsidP="00547E23">
      <w:pPr>
        <w:jc w:val="center"/>
      </w:pPr>
      <w:r>
        <w:t>Masarykova základní škola Plzeň,</w:t>
      </w:r>
    </w:p>
    <w:p w:rsidR="00547E23" w:rsidRDefault="00547E23" w:rsidP="00547E23">
      <w:pPr>
        <w:jc w:val="center"/>
      </w:pPr>
      <w:r>
        <w:t>Jiráskovo náměstí 10, příspěvková organizace</w:t>
      </w:r>
    </w:p>
    <w:p w:rsidR="00547E23" w:rsidRDefault="00547E23" w:rsidP="00547E23">
      <w:pPr>
        <w:spacing w:before="120" w:line="240" w:lineRule="atLeast"/>
        <w:rPr>
          <w:b/>
          <w:color w:val="0000FF"/>
          <w:sz w:val="32"/>
        </w:rPr>
      </w:pPr>
    </w:p>
    <w:p w:rsidR="00547E23" w:rsidRDefault="00547E23" w:rsidP="00547E23">
      <w:pPr>
        <w:spacing w:before="120" w:line="240" w:lineRule="atLeast"/>
        <w:jc w:val="center"/>
        <w:rPr>
          <w:b/>
          <w:u w:val="single"/>
        </w:rPr>
      </w:pPr>
      <w:r>
        <w:rPr>
          <w:b/>
          <w:u w:val="single"/>
        </w:rPr>
        <w:t xml:space="preserve">PROHLÁŠENÍ ZÁKONNÝCH ZÁSTUPCŮ </w:t>
      </w:r>
    </w:p>
    <w:p w:rsidR="00547E23" w:rsidRDefault="00547E23" w:rsidP="00547E23">
      <w:pPr>
        <w:spacing w:before="120" w:line="240" w:lineRule="atLeast"/>
        <w:jc w:val="center"/>
        <w:rPr>
          <w:b/>
          <w:u w:val="single"/>
        </w:rPr>
      </w:pPr>
      <w:r>
        <w:rPr>
          <w:b/>
          <w:u w:val="single"/>
        </w:rPr>
        <w:t xml:space="preserve">O BEZINFEKČNOSTI </w:t>
      </w:r>
    </w:p>
    <w:p w:rsidR="00547E23" w:rsidRDefault="00547E23" w:rsidP="00547E23">
      <w:pPr>
        <w:spacing w:before="120" w:line="240" w:lineRule="atLeast"/>
        <w:jc w:val="center"/>
        <w:rPr>
          <w:b/>
          <w:u w:val="single"/>
        </w:rPr>
      </w:pPr>
    </w:p>
    <w:p w:rsidR="00547E23" w:rsidRDefault="00547E23" w:rsidP="00547E23">
      <w:pPr>
        <w:spacing w:before="120" w:line="240" w:lineRule="atLeast"/>
      </w:pPr>
      <w:r>
        <w:t>Prohlašuji, že můj syn/moje dcera</w:t>
      </w:r>
    </w:p>
    <w:p w:rsidR="00547E23" w:rsidRDefault="00547E23" w:rsidP="00547E23">
      <w:pPr>
        <w:spacing w:before="120" w:line="240" w:lineRule="atLeast"/>
      </w:pPr>
    </w:p>
    <w:p w:rsidR="00547E23" w:rsidRDefault="00547E23" w:rsidP="00547E23">
      <w:pPr>
        <w:spacing w:before="120" w:line="240" w:lineRule="atLeast"/>
      </w:pPr>
      <w:r>
        <w:t>…………………………………………………………………………………………….</w:t>
      </w:r>
    </w:p>
    <w:p w:rsidR="00547E23" w:rsidRDefault="00547E23" w:rsidP="00547E23">
      <w:pPr>
        <w:spacing w:before="120" w:line="240" w:lineRule="atLeast"/>
      </w:pPr>
    </w:p>
    <w:p w:rsidR="00547E23" w:rsidRDefault="00547E23" w:rsidP="00547E23">
      <w:pPr>
        <w:spacing w:before="120" w:line="240" w:lineRule="atLeast"/>
      </w:pPr>
      <w:r>
        <w:t>narozený(á) dne:……………………………………. žák/žákyně ……………</w:t>
      </w:r>
      <w:proofErr w:type="gramStart"/>
      <w:r>
        <w:t>…….</w:t>
      </w:r>
      <w:proofErr w:type="gramEnd"/>
      <w:r>
        <w:t>třídy</w:t>
      </w:r>
    </w:p>
    <w:p w:rsidR="00547E23" w:rsidRDefault="00547E23" w:rsidP="00547E23">
      <w:pPr>
        <w:spacing w:before="120" w:line="240" w:lineRule="atLeast"/>
      </w:pPr>
      <w:r w:rsidRPr="00462321">
        <w:rPr>
          <w:b/>
        </w:rPr>
        <w:t>je způsobilý(á</w:t>
      </w:r>
      <w:r>
        <w:rPr>
          <w:b/>
        </w:rPr>
        <w:t>) zúčastnit se lyžařského výcvikového kurzu</w:t>
      </w:r>
      <w:r w:rsidR="00C3747C">
        <w:t xml:space="preserve">, který se koná ve dnech </w:t>
      </w:r>
      <w:r w:rsidR="00B15BD8">
        <w:t>8</w:t>
      </w:r>
      <w:r w:rsidR="00CC54AB">
        <w:t xml:space="preserve">.3. – </w:t>
      </w:r>
      <w:r w:rsidR="00B15BD8">
        <w:t>13</w:t>
      </w:r>
      <w:r w:rsidR="00CC54AB">
        <w:t>.3.20</w:t>
      </w:r>
      <w:r w:rsidR="00B15BD8">
        <w:t>20</w:t>
      </w:r>
    </w:p>
    <w:p w:rsidR="00547E23" w:rsidRDefault="00547E23" w:rsidP="00547E23">
      <w:pPr>
        <w:spacing w:before="120" w:line="240" w:lineRule="atLeast"/>
      </w:pPr>
    </w:p>
    <w:p w:rsidR="00547E23" w:rsidRDefault="00547E23" w:rsidP="00547E23">
      <w:pPr>
        <w:spacing w:before="120" w:line="240" w:lineRule="atLeast"/>
        <w:jc w:val="both"/>
      </w:pPr>
      <w:r>
        <w:t>Prohlašuji, že ošetřující lékař nenařídil výše jmenovanému dítěti, které je v mé péči, změnu režimu, dítě nejeví známky akutního onemocnění a okresní hygienik ani ošetřující lékař mu nenařídil karanténní opatření. Není mi též známo, že v posledních dvou týdnech přišlo toto dítě do styku s osobami, které onemocněly přenosnou nemocí. Jsem si vědom(a) právních následků, které by mne postihly, kdyby toto mé prohlášení bylo nepravdivé.</w:t>
      </w:r>
    </w:p>
    <w:p w:rsidR="00547E23" w:rsidRDefault="00547E23" w:rsidP="00547E23">
      <w:pPr>
        <w:spacing w:before="120" w:line="240" w:lineRule="atLeast"/>
        <w:jc w:val="both"/>
      </w:pPr>
    </w:p>
    <w:tbl>
      <w:tblPr>
        <w:tblW w:w="7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7"/>
        <w:gridCol w:w="2407"/>
        <w:gridCol w:w="2407"/>
      </w:tblGrid>
      <w:tr w:rsidR="00547E23" w:rsidRPr="001C1EDC" w:rsidTr="00B21D1F">
        <w:trPr>
          <w:trHeight w:val="300"/>
        </w:trPr>
        <w:tc>
          <w:tcPr>
            <w:tcW w:w="7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23" w:rsidRPr="001C1EDC" w:rsidRDefault="00547E23" w:rsidP="00B21D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1C1EDC">
              <w:rPr>
                <w:b/>
                <w:bCs/>
                <w:color w:val="000000"/>
                <w:sz w:val="22"/>
                <w:szCs w:val="22"/>
              </w:rPr>
              <w:t>Zdravotní pojišťovna + kód: _______________________________</w:t>
            </w:r>
          </w:p>
        </w:tc>
      </w:tr>
      <w:tr w:rsidR="00547E23" w:rsidRPr="001C1EDC" w:rsidTr="00B21D1F">
        <w:trPr>
          <w:trHeight w:val="165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23" w:rsidRPr="001C1EDC" w:rsidRDefault="00547E23" w:rsidP="00B21D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23" w:rsidRPr="001C1EDC" w:rsidRDefault="00547E23" w:rsidP="00B21D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23" w:rsidRPr="001C1EDC" w:rsidRDefault="00547E23" w:rsidP="00B21D1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47E23" w:rsidRPr="001C1EDC" w:rsidTr="00B21D1F">
        <w:trPr>
          <w:trHeight w:val="300"/>
        </w:trPr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23" w:rsidRPr="001C1EDC" w:rsidRDefault="00547E23" w:rsidP="00B21D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23" w:rsidRPr="001C1EDC" w:rsidRDefault="00547E23" w:rsidP="00B21D1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47E23" w:rsidRPr="001C1EDC" w:rsidTr="00B21D1F">
        <w:trPr>
          <w:trHeight w:val="165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23" w:rsidRPr="001C1EDC" w:rsidRDefault="00547E23" w:rsidP="00B21D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23" w:rsidRPr="001C1EDC" w:rsidRDefault="00547E23" w:rsidP="00B21D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23" w:rsidRPr="001C1EDC" w:rsidRDefault="00547E23" w:rsidP="00B21D1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547E23" w:rsidRPr="005518EE" w:rsidRDefault="00547E23" w:rsidP="00547E23">
      <w:pPr>
        <w:spacing w:before="120" w:line="240" w:lineRule="atLeast"/>
        <w:jc w:val="both"/>
        <w:rPr>
          <w:sz w:val="10"/>
          <w:szCs w:val="10"/>
        </w:rPr>
      </w:pPr>
    </w:p>
    <w:tbl>
      <w:tblPr>
        <w:tblW w:w="105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5"/>
        <w:gridCol w:w="2500"/>
        <w:gridCol w:w="2704"/>
        <w:gridCol w:w="3171"/>
      </w:tblGrid>
      <w:tr w:rsidR="00547E23" w:rsidRPr="001C1EDC" w:rsidTr="00B21D1F">
        <w:trPr>
          <w:trHeight w:val="425"/>
        </w:trPr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23" w:rsidRPr="001C1EDC" w:rsidRDefault="00547E23" w:rsidP="00B21D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1C1EDC">
              <w:rPr>
                <w:b/>
                <w:bCs/>
                <w:color w:val="000000"/>
                <w:sz w:val="22"/>
                <w:szCs w:val="22"/>
              </w:rPr>
              <w:t>Onemocnění: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23" w:rsidRPr="001C1EDC" w:rsidRDefault="00547E23" w:rsidP="00B21D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23" w:rsidRPr="001C1EDC" w:rsidRDefault="00547E23" w:rsidP="00B21D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23" w:rsidRPr="001C1EDC" w:rsidRDefault="00547E23" w:rsidP="00B21D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547E23" w:rsidRPr="001C1EDC" w:rsidTr="00B21D1F">
        <w:trPr>
          <w:trHeight w:val="191"/>
        </w:trPr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23" w:rsidRPr="001C1EDC" w:rsidRDefault="00547E23" w:rsidP="00B21D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23" w:rsidRPr="001C1EDC" w:rsidRDefault="00547E23" w:rsidP="00B21D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23" w:rsidRPr="001C1EDC" w:rsidRDefault="00547E23" w:rsidP="00B21D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23" w:rsidRPr="001C1EDC" w:rsidRDefault="00547E23" w:rsidP="00B21D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547E23" w:rsidRPr="001C1EDC" w:rsidTr="00B21D1F">
        <w:trPr>
          <w:trHeight w:val="446"/>
        </w:trPr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E23" w:rsidRPr="001C1EDC" w:rsidRDefault="00547E23" w:rsidP="00B21D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1C1EDC">
              <w:rPr>
                <w:b/>
                <w:bCs/>
                <w:color w:val="000000"/>
                <w:sz w:val="22"/>
                <w:szCs w:val="22"/>
              </w:rPr>
              <w:t>Název onemocnění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E23" w:rsidRPr="001C1EDC" w:rsidRDefault="00547E23" w:rsidP="00B21D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1C1EDC">
              <w:rPr>
                <w:b/>
                <w:bCs/>
                <w:color w:val="000000"/>
                <w:sz w:val="22"/>
                <w:szCs w:val="22"/>
              </w:rPr>
              <w:t>Název léku</w:t>
            </w:r>
          </w:p>
        </w:tc>
        <w:tc>
          <w:tcPr>
            <w:tcW w:w="2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E23" w:rsidRPr="001C1EDC" w:rsidRDefault="00547E23" w:rsidP="00B21D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1C1EDC">
              <w:rPr>
                <w:b/>
                <w:bCs/>
                <w:color w:val="000000"/>
                <w:sz w:val="22"/>
                <w:szCs w:val="22"/>
              </w:rPr>
              <w:t>Doba podání</w:t>
            </w:r>
          </w:p>
        </w:tc>
        <w:tc>
          <w:tcPr>
            <w:tcW w:w="3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E23" w:rsidRPr="001C1EDC" w:rsidRDefault="00547E23" w:rsidP="00B21D1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1C1EDC">
              <w:rPr>
                <w:b/>
                <w:bCs/>
                <w:color w:val="000000"/>
                <w:sz w:val="22"/>
                <w:szCs w:val="22"/>
              </w:rPr>
              <w:t>Způsob podání</w:t>
            </w:r>
            <w:r w:rsidRPr="001C1EDC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47E23" w:rsidRPr="001C1EDC" w:rsidTr="00B21D1F">
        <w:trPr>
          <w:trHeight w:val="3568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23" w:rsidRDefault="00547E23" w:rsidP="00B21D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1C1EDC">
              <w:rPr>
                <w:color w:val="000000"/>
                <w:sz w:val="22"/>
                <w:szCs w:val="22"/>
              </w:rPr>
              <w:t> </w:t>
            </w:r>
          </w:p>
          <w:p w:rsidR="00547E23" w:rsidRDefault="00547E23" w:rsidP="00B21D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  <w:p w:rsidR="00547E23" w:rsidRPr="001C1EDC" w:rsidRDefault="00547E23" w:rsidP="00B21D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23" w:rsidRPr="001C1EDC" w:rsidRDefault="00547E23" w:rsidP="00B21D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1C1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23" w:rsidRPr="001C1EDC" w:rsidRDefault="00547E23" w:rsidP="00B21D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1C1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23" w:rsidRPr="001C1EDC" w:rsidRDefault="00547E23" w:rsidP="00B21D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1C1EDC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547E23" w:rsidRPr="006D114A" w:rsidRDefault="00547E23" w:rsidP="00547E23">
      <w:pPr>
        <w:spacing w:before="120" w:line="240" w:lineRule="atLeast"/>
        <w:jc w:val="both"/>
      </w:pPr>
    </w:p>
    <w:p w:rsidR="00547E23" w:rsidRDefault="00547E23" w:rsidP="00547E23">
      <w:pPr>
        <w:spacing w:before="120" w:line="240" w:lineRule="atLeast"/>
        <w:jc w:val="both"/>
      </w:pPr>
    </w:p>
    <w:p w:rsidR="00547E23" w:rsidRDefault="00C3747C" w:rsidP="00547E23">
      <w:pPr>
        <w:spacing w:before="120" w:line="240" w:lineRule="atLeast"/>
      </w:pPr>
      <w:r>
        <w:t>V Plzni dne</w:t>
      </w:r>
      <w:r w:rsidR="00B15BD8">
        <w:t xml:space="preserve"> </w:t>
      </w:r>
      <w:bookmarkStart w:id="0" w:name="_GoBack"/>
      <w:bookmarkEnd w:id="0"/>
      <w:r w:rsidR="00B15BD8">
        <w:t>7</w:t>
      </w:r>
      <w:r w:rsidR="00CC54AB">
        <w:t>.3.</w:t>
      </w:r>
      <w:r w:rsidR="00547E23">
        <w:t xml:space="preserve"> 20</w:t>
      </w:r>
      <w:r w:rsidR="00B15BD8">
        <w:t>20</w:t>
      </w:r>
      <w:r w:rsidR="00547E23">
        <w:tab/>
      </w:r>
      <w:r w:rsidR="00547E23">
        <w:tab/>
      </w:r>
      <w:r w:rsidR="00547E23">
        <w:tab/>
      </w:r>
      <w:r w:rsidR="00547E23">
        <w:tab/>
        <w:t>………………………………………………</w:t>
      </w:r>
    </w:p>
    <w:p w:rsidR="00547E23" w:rsidRPr="00462321" w:rsidRDefault="00547E23" w:rsidP="00547E23">
      <w:pPr>
        <w:spacing w:before="120" w:line="24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  <w:r>
        <w:tab/>
      </w:r>
      <w:r>
        <w:tab/>
      </w:r>
    </w:p>
    <w:p w:rsidR="00BA6F96" w:rsidRDefault="00BA6F96"/>
    <w:sectPr w:rsidR="00BA6F96" w:rsidSect="001C1E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E23"/>
    <w:rsid w:val="002800C5"/>
    <w:rsid w:val="005259BB"/>
    <w:rsid w:val="00547E23"/>
    <w:rsid w:val="0059464F"/>
    <w:rsid w:val="00B15BD8"/>
    <w:rsid w:val="00BA6F96"/>
    <w:rsid w:val="00C3747C"/>
    <w:rsid w:val="00CC54AB"/>
    <w:rsid w:val="00D239B6"/>
    <w:rsid w:val="00DB2EB2"/>
    <w:rsid w:val="00DE2EEE"/>
    <w:rsid w:val="00F7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D43AF"/>
  <w15:docId w15:val="{45E09037-22FF-49AE-9AA7-57B8A3D8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47E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4263CD31.dotm</Template>
  <TotalTime>1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Herrmann Antonín</dc:creator>
  <cp:lastModifiedBy>Jana Rašková</cp:lastModifiedBy>
  <cp:revision>3</cp:revision>
  <cp:lastPrinted>2017-09-26T06:17:00Z</cp:lastPrinted>
  <dcterms:created xsi:type="dcterms:W3CDTF">2019-01-07T08:41:00Z</dcterms:created>
  <dcterms:modified xsi:type="dcterms:W3CDTF">2020-02-18T06:38:00Z</dcterms:modified>
</cp:coreProperties>
</file>