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243" w:rsidRPr="007C7298" w:rsidRDefault="007C7298">
      <w:pPr>
        <w:rPr>
          <w:b/>
        </w:rPr>
      </w:pPr>
      <w:r w:rsidRPr="007C7298">
        <w:rPr>
          <w:b/>
        </w:rPr>
        <w:t>Jméno:</w:t>
      </w:r>
    </w:p>
    <w:p w:rsidR="007C7298" w:rsidRPr="007C7298" w:rsidRDefault="007C7298" w:rsidP="007C7298">
      <w:pPr>
        <w:rPr>
          <w:b/>
        </w:rPr>
      </w:pPr>
      <w:r w:rsidRPr="007C7298">
        <w:rPr>
          <w:b/>
        </w:rPr>
        <w:t>1. Napiš 3 příklady bílkovin a v čem je najdeme.</w:t>
      </w:r>
    </w:p>
    <w:p w:rsidR="007C7298" w:rsidRPr="007C7298" w:rsidRDefault="007C7298" w:rsidP="007C7298">
      <w:pPr>
        <w:rPr>
          <w:b/>
        </w:rPr>
      </w:pPr>
    </w:p>
    <w:p w:rsidR="007C7298" w:rsidRPr="007C7298" w:rsidRDefault="007C7298" w:rsidP="007C7298">
      <w:pPr>
        <w:rPr>
          <w:b/>
        </w:rPr>
      </w:pPr>
      <w:bookmarkStart w:id="0" w:name="_GoBack"/>
      <w:bookmarkEnd w:id="0"/>
    </w:p>
    <w:p w:rsidR="007C7298" w:rsidRPr="007C7298" w:rsidRDefault="007C7298" w:rsidP="007C7298">
      <w:pPr>
        <w:rPr>
          <w:b/>
        </w:rPr>
      </w:pPr>
      <w:r w:rsidRPr="007C7298">
        <w:rPr>
          <w:b/>
        </w:rPr>
        <w:t>2. Napiš reakci fotosyntézy i s podmínkami.</w:t>
      </w:r>
    </w:p>
    <w:p w:rsidR="007C7298" w:rsidRPr="007C7298" w:rsidRDefault="007C7298" w:rsidP="007C7298">
      <w:pPr>
        <w:rPr>
          <w:b/>
        </w:rPr>
      </w:pPr>
    </w:p>
    <w:p w:rsidR="007C7298" w:rsidRPr="007C7298" w:rsidRDefault="007C7298" w:rsidP="007C7298">
      <w:pPr>
        <w:rPr>
          <w:b/>
        </w:rPr>
      </w:pPr>
    </w:p>
    <w:p w:rsidR="007C7298" w:rsidRPr="007C7298" w:rsidRDefault="007C7298" w:rsidP="007C7298">
      <w:pPr>
        <w:rPr>
          <w:b/>
        </w:rPr>
      </w:pPr>
      <w:r w:rsidRPr="007C7298">
        <w:rPr>
          <w:b/>
        </w:rPr>
        <w:t xml:space="preserve">3. Jak se jinak nazývají tyto cukry: </w:t>
      </w:r>
    </w:p>
    <w:p w:rsidR="007C7298" w:rsidRPr="007C7298" w:rsidRDefault="007C7298" w:rsidP="007C7298">
      <w:pPr>
        <w:rPr>
          <w:b/>
        </w:rPr>
      </w:pPr>
      <w:r w:rsidRPr="007C7298">
        <w:rPr>
          <w:b/>
        </w:rPr>
        <w:tab/>
        <w:t xml:space="preserve">Fruktóza = </w:t>
      </w:r>
    </w:p>
    <w:p w:rsidR="007C7298" w:rsidRPr="007C7298" w:rsidRDefault="007C7298" w:rsidP="007C7298">
      <w:pPr>
        <w:ind w:firstLine="708"/>
        <w:rPr>
          <w:b/>
        </w:rPr>
      </w:pPr>
      <w:r w:rsidRPr="007C7298">
        <w:rPr>
          <w:b/>
        </w:rPr>
        <w:t xml:space="preserve">Hroznový cukr = </w:t>
      </w:r>
    </w:p>
    <w:p w:rsidR="007C7298" w:rsidRPr="007C7298" w:rsidRDefault="007C7298" w:rsidP="007C7298">
      <w:pPr>
        <w:ind w:firstLine="708"/>
        <w:rPr>
          <w:b/>
        </w:rPr>
      </w:pPr>
      <w:r w:rsidRPr="007C7298">
        <w:rPr>
          <w:b/>
        </w:rPr>
        <w:t xml:space="preserve">Mléčný cukr = </w:t>
      </w:r>
    </w:p>
    <w:p w:rsidR="007C7298" w:rsidRPr="007C7298" w:rsidRDefault="007C7298" w:rsidP="007C7298">
      <w:pPr>
        <w:ind w:firstLine="708"/>
        <w:rPr>
          <w:b/>
        </w:rPr>
      </w:pPr>
      <w:r w:rsidRPr="007C7298">
        <w:rPr>
          <w:b/>
        </w:rPr>
        <w:t xml:space="preserve">Maltóza = </w:t>
      </w:r>
    </w:p>
    <w:p w:rsidR="007C7298" w:rsidRPr="007C7298" w:rsidRDefault="007C7298" w:rsidP="007C7298">
      <w:pPr>
        <w:rPr>
          <w:b/>
        </w:rPr>
      </w:pPr>
      <w:r w:rsidRPr="007C7298">
        <w:rPr>
          <w:b/>
        </w:rPr>
        <w:t>4. Napiš reakci zmýdelnění (výroby mýdla).</w:t>
      </w:r>
    </w:p>
    <w:p w:rsidR="007C7298" w:rsidRPr="007C7298" w:rsidRDefault="007C7298" w:rsidP="007C7298">
      <w:pPr>
        <w:rPr>
          <w:b/>
        </w:rPr>
      </w:pPr>
    </w:p>
    <w:p w:rsidR="007C7298" w:rsidRPr="007C7298" w:rsidRDefault="007C7298" w:rsidP="007C7298">
      <w:pPr>
        <w:rPr>
          <w:b/>
        </w:rPr>
      </w:pPr>
      <w:r w:rsidRPr="007C7298">
        <w:rPr>
          <w:b/>
        </w:rPr>
        <w:t>5. Napiš význam tuků (min. 3 informace).</w:t>
      </w:r>
    </w:p>
    <w:p w:rsidR="007C7298" w:rsidRPr="007C7298" w:rsidRDefault="007C7298" w:rsidP="007C7298">
      <w:pPr>
        <w:rPr>
          <w:b/>
        </w:rPr>
      </w:pPr>
    </w:p>
    <w:p w:rsidR="007C7298" w:rsidRPr="007C7298" w:rsidRDefault="007C7298" w:rsidP="007C7298">
      <w:pPr>
        <w:rPr>
          <w:b/>
        </w:rPr>
      </w:pPr>
    </w:p>
    <w:p w:rsidR="007C7298" w:rsidRPr="007C7298" w:rsidRDefault="007C7298" w:rsidP="007C7298">
      <w:pPr>
        <w:rPr>
          <w:b/>
        </w:rPr>
      </w:pPr>
      <w:r w:rsidRPr="007C7298">
        <w:rPr>
          <w:b/>
        </w:rPr>
        <w:t>6. Napiš využití cukrů (min. 4 informace).</w:t>
      </w:r>
    </w:p>
    <w:p w:rsidR="007C7298" w:rsidRPr="007C7298" w:rsidRDefault="007C7298" w:rsidP="007C7298">
      <w:pPr>
        <w:rPr>
          <w:b/>
        </w:rPr>
      </w:pPr>
    </w:p>
    <w:p w:rsidR="007C7298" w:rsidRPr="007C7298" w:rsidRDefault="007C7298" w:rsidP="007C7298">
      <w:pPr>
        <w:rPr>
          <w:b/>
        </w:rPr>
      </w:pPr>
    </w:p>
    <w:p w:rsidR="007C7298" w:rsidRPr="007C7298" w:rsidRDefault="007C7298" w:rsidP="007C7298">
      <w:pPr>
        <w:rPr>
          <w:b/>
        </w:rPr>
      </w:pPr>
      <w:r w:rsidRPr="007C7298">
        <w:rPr>
          <w:b/>
        </w:rPr>
        <w:t>7. Čím jsou tvořeny bílkoviny?</w:t>
      </w:r>
    </w:p>
    <w:p w:rsidR="007C7298" w:rsidRPr="007C7298" w:rsidRDefault="007C7298" w:rsidP="007C7298">
      <w:pPr>
        <w:rPr>
          <w:b/>
        </w:rPr>
      </w:pPr>
    </w:p>
    <w:p w:rsidR="007C7298" w:rsidRPr="007C7298" w:rsidRDefault="007C7298" w:rsidP="007C7298">
      <w:pPr>
        <w:rPr>
          <w:b/>
        </w:rPr>
      </w:pPr>
      <w:r w:rsidRPr="007C7298">
        <w:rPr>
          <w:b/>
        </w:rPr>
        <w:t>8. Jak rozdělujeme tuky? (oba způsoby)</w:t>
      </w:r>
    </w:p>
    <w:p w:rsidR="007C7298" w:rsidRPr="007C7298" w:rsidRDefault="007C7298" w:rsidP="007C7298">
      <w:pPr>
        <w:rPr>
          <w:b/>
        </w:rPr>
      </w:pPr>
    </w:p>
    <w:p w:rsidR="007C7298" w:rsidRPr="007C7298" w:rsidRDefault="007C7298" w:rsidP="007C7298">
      <w:pPr>
        <w:rPr>
          <w:b/>
        </w:rPr>
      </w:pPr>
    </w:p>
    <w:p w:rsidR="007C7298" w:rsidRPr="007C7298" w:rsidRDefault="007C7298" w:rsidP="007C7298">
      <w:pPr>
        <w:rPr>
          <w:b/>
        </w:rPr>
      </w:pPr>
      <w:r w:rsidRPr="007C7298">
        <w:rPr>
          <w:b/>
        </w:rPr>
        <w:t>9. Které mastné kyseliny jsou zdravé?</w:t>
      </w:r>
    </w:p>
    <w:p w:rsidR="007C7298" w:rsidRDefault="007C7298" w:rsidP="007C7298"/>
    <w:sectPr w:rsidR="007C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22F6"/>
    <w:multiLevelType w:val="hybridMultilevel"/>
    <w:tmpl w:val="C5224F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98"/>
    <w:rsid w:val="007C7298"/>
    <w:rsid w:val="00881324"/>
    <w:rsid w:val="009E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2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413DCD66.dotm</Template>
  <TotalTime>3</TotalTime>
  <Pages>1</Pages>
  <Words>64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Lecjaksová Andrea</dc:creator>
  <cp:lastModifiedBy>Lecjaksová Andrea</cp:lastModifiedBy>
  <cp:revision>1</cp:revision>
  <cp:lastPrinted>2016-09-08T11:09:00Z</cp:lastPrinted>
  <dcterms:created xsi:type="dcterms:W3CDTF">2016-09-08T11:05:00Z</dcterms:created>
  <dcterms:modified xsi:type="dcterms:W3CDTF">2016-09-08T11:09:00Z</dcterms:modified>
</cp:coreProperties>
</file>