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C61" w:rsidRDefault="007D7C61" w:rsidP="007D7C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Masarykova základní škola Plzeň,</w:t>
      </w:r>
    </w:p>
    <w:p w:rsidR="007D7C61" w:rsidRDefault="007D7C61" w:rsidP="007D7C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Jiráskovo náměstí 10, 326 00 Plzeň, příspěvková organizace</w:t>
      </w:r>
    </w:p>
    <w:p w:rsidR="007D7C61" w:rsidRDefault="007D7C61" w:rsidP="007D7C61">
      <w:pPr>
        <w:shd w:val="clear" w:color="auto" w:fill="F7CAAC" w:themeFill="accent2" w:themeFillTint="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Žádost zákonných zástupců o přijetí k základnímu vzdělávání od školního roku 2020/21</w:t>
      </w:r>
    </w:p>
    <w:p w:rsidR="007D7C61" w:rsidRDefault="007D7C61" w:rsidP="007D7C61">
      <w:pPr>
        <w:jc w:val="center"/>
        <w:rPr>
          <w:b/>
          <w:sz w:val="24"/>
          <w:szCs w:val="24"/>
        </w:rPr>
      </w:pPr>
    </w:p>
    <w:p w:rsidR="007D7C61" w:rsidRDefault="007D7C61" w:rsidP="007D7C61">
      <w:pPr>
        <w:jc w:val="center"/>
      </w:pPr>
      <w:r>
        <w:t>Podle ustanovení § 36, odstavce 4 a 5 zákona č. 561/2004 Sb. o předškolním, základním, středním, vyšším a jiném odborném vzdělávání (školský zákon) v platném znění</w:t>
      </w:r>
    </w:p>
    <w:p w:rsidR="007D7C61" w:rsidRDefault="007D7C61" w:rsidP="007D7C61">
      <w:pPr>
        <w:jc w:val="center"/>
        <w:rPr>
          <w:b/>
          <w:sz w:val="24"/>
          <w:szCs w:val="24"/>
        </w:rPr>
      </w:pPr>
      <w:r>
        <w:rPr>
          <w:b/>
        </w:rPr>
        <w:t>žádám o přijetí k základnímu vzdělávání na Masarykově základní škole v Plzni</w:t>
      </w:r>
    </w:p>
    <w:p w:rsidR="007D7C61" w:rsidRDefault="007D7C61" w:rsidP="007D7C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Osobní údaje dítěte </w:t>
      </w:r>
      <w:r>
        <w:rPr>
          <w:b/>
          <w:color w:val="FF0000"/>
          <w:sz w:val="24"/>
          <w:szCs w:val="24"/>
        </w:rPr>
        <w:t>(vyplňte prosím čitelně, hůlkovým písmem)</w:t>
      </w:r>
      <w:r>
        <w:rPr>
          <w:b/>
          <w:sz w:val="24"/>
          <w:szCs w:val="24"/>
        </w:rPr>
        <w:t>: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053"/>
        <w:gridCol w:w="1979"/>
        <w:gridCol w:w="4064"/>
      </w:tblGrid>
      <w:tr w:rsidR="007D7C61" w:rsidTr="007D7C61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D7C61" w:rsidRDefault="007D7C61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Jméno a příjmení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D7C61" w:rsidRDefault="007D7C61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Datum narození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D7C61" w:rsidRDefault="007D7C61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Trvalý pobyt</w:t>
            </w:r>
          </w:p>
          <w:p w:rsidR="007D7C61" w:rsidRDefault="007D7C61">
            <w:pPr>
              <w:spacing w:before="12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(úplná adresa včetně PSČ)</w:t>
            </w:r>
          </w:p>
        </w:tc>
      </w:tr>
      <w:tr w:rsidR="007D7C61" w:rsidTr="007D7C61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61" w:rsidRDefault="007D7C61">
            <w:pPr>
              <w:spacing w:before="120"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7C61" w:rsidRDefault="007D7C61">
            <w:pPr>
              <w:spacing w:before="120"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61" w:rsidRDefault="007D7C61">
            <w:pPr>
              <w:spacing w:before="120"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61" w:rsidRDefault="007D7C61">
            <w:pPr>
              <w:spacing w:before="120"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D7C61" w:rsidTr="007D7C61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D7C61" w:rsidRDefault="007D7C61">
            <w:pPr>
              <w:spacing w:before="120" w:line="240" w:lineRule="atLeas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Státní občanství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D7C61" w:rsidRDefault="007D7C61">
            <w:pPr>
              <w:spacing w:before="120" w:line="240" w:lineRule="atLeas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Rodné číslo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D7C61" w:rsidRDefault="007D7C61">
            <w:pPr>
              <w:spacing w:before="120" w:line="240" w:lineRule="atLeas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Zdravotní stav dítěte</w:t>
            </w:r>
          </w:p>
          <w:p w:rsidR="007D7C61" w:rsidRDefault="007D7C61">
            <w:pPr>
              <w:spacing w:before="120" w:line="240" w:lineRule="atLeas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(uvedou se skutečnosti, které mají přímý vliv na vzdělávání – speciální vzdělávací potřeby)</w:t>
            </w:r>
          </w:p>
        </w:tc>
      </w:tr>
      <w:tr w:rsidR="007D7C61" w:rsidTr="007D7C61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61" w:rsidRDefault="007D7C61">
            <w:pPr>
              <w:spacing w:before="120"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61" w:rsidRDefault="007D7C61">
            <w:pPr>
              <w:spacing w:before="120"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61" w:rsidRDefault="007D7C61">
            <w:pPr>
              <w:spacing w:before="120"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7C61" w:rsidRDefault="007D7C61">
            <w:pPr>
              <w:spacing w:before="120"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D7C61" w:rsidTr="007D7C61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D7C61" w:rsidRDefault="007D7C61">
            <w:pPr>
              <w:spacing w:before="120" w:line="240" w:lineRule="atLeas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Mateřská škola, kterou dítě navštěvuje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D7C61" w:rsidRDefault="007D7C61">
            <w:pPr>
              <w:spacing w:before="120" w:line="240" w:lineRule="atLeas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Zdravotní pojišťovna dítěte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D7C61" w:rsidRDefault="007D7C61">
            <w:pPr>
              <w:spacing w:before="120" w:line="240" w:lineRule="atLeas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Sourozenci na Masarykově ZŠ</w:t>
            </w:r>
          </w:p>
          <w:p w:rsidR="007D7C61" w:rsidRDefault="007D7C61">
            <w:pPr>
              <w:spacing w:before="120" w:line="240" w:lineRule="atLeas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(jméno, třída)</w:t>
            </w:r>
          </w:p>
        </w:tc>
      </w:tr>
      <w:tr w:rsidR="007D7C61" w:rsidTr="007D7C61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61" w:rsidRDefault="007D7C61">
            <w:pPr>
              <w:spacing w:before="120"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61" w:rsidRDefault="007D7C61">
            <w:pPr>
              <w:spacing w:before="120"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61" w:rsidRDefault="007D7C61">
            <w:pPr>
              <w:spacing w:before="120"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7D7C61" w:rsidRDefault="007D7C61" w:rsidP="007D7C61"/>
    <w:p w:rsidR="007D7C61" w:rsidRDefault="007D7C61" w:rsidP="007D7C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Zákonní zástupci </w:t>
      </w:r>
      <w:r>
        <w:rPr>
          <w:b/>
          <w:color w:val="FF0000"/>
          <w:sz w:val="24"/>
          <w:szCs w:val="24"/>
        </w:rPr>
        <w:t>(vyplňte prosím čitelně, hůlkovým písmem)</w:t>
      </w:r>
      <w:r>
        <w:rPr>
          <w:b/>
          <w:sz w:val="24"/>
          <w:szCs w:val="24"/>
        </w:rPr>
        <w:t>: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072"/>
        <w:gridCol w:w="1543"/>
        <w:gridCol w:w="1429"/>
      </w:tblGrid>
      <w:tr w:rsidR="007D7C61" w:rsidTr="007D7C61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D7C61" w:rsidRDefault="007D7C61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Jméno a příjmení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D7C61" w:rsidRDefault="007D7C61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Trvalý pobyt </w:t>
            </w:r>
          </w:p>
          <w:p w:rsidR="007D7C61" w:rsidRDefault="007D7C61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(úplná adresa včetně PSČ)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D7C61" w:rsidRDefault="007D7C61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Telefon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D7C61" w:rsidRDefault="007D7C61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Email</w:t>
            </w:r>
          </w:p>
        </w:tc>
      </w:tr>
      <w:tr w:rsidR="007D7C61" w:rsidTr="007D7C61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61" w:rsidRDefault="007D7C61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C61" w:rsidRDefault="007D7C61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C61" w:rsidRDefault="007D7C61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C61" w:rsidRDefault="007D7C61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D7C61" w:rsidTr="007D7C61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61" w:rsidRDefault="007D7C61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C61" w:rsidRDefault="007D7C61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C61" w:rsidRDefault="007D7C61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C61" w:rsidRDefault="007D7C61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D7C61" w:rsidTr="007D7C61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D7C61" w:rsidRDefault="007D7C61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Kontaktní adresa</w:t>
            </w:r>
          </w:p>
          <w:p w:rsidR="007D7C61" w:rsidRDefault="007D7C61">
            <w:pPr>
              <w:spacing w:before="120" w:line="240" w:lineRule="atLeast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lang w:eastAsia="en-US"/>
              </w:rPr>
              <w:t>(pokud se liší od adresy trvalého pobytu)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C61" w:rsidRDefault="007D7C61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D7C61" w:rsidRDefault="007D7C61" w:rsidP="007D7C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7D7C61" w:rsidRDefault="007D7C61" w:rsidP="007D7C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Prohlášení zákonného zástupce:</w:t>
      </w:r>
    </w:p>
    <w:p w:rsidR="007D7C61" w:rsidRDefault="007D7C61" w:rsidP="007D7C61">
      <w:pPr>
        <w:jc w:val="both"/>
        <w:rPr>
          <w:sz w:val="24"/>
          <w:szCs w:val="24"/>
        </w:rPr>
      </w:pPr>
      <w:r>
        <w:rPr>
          <w:sz w:val="24"/>
          <w:szCs w:val="24"/>
        </w:rPr>
        <w:t>Byl jsem poučen o všech náležitostech zápisu, přijetí a nepřijetí k základnímu vzdělávání možnosti odkladu povinné školní docházky a svým podpisem stvrzuji pravdivost a úplnost následující údajů a prohlašuji, že všichni zákonní zástupci jsou ve vzájemné shodě srozuměni s přihlášením dítěte k základnímu vzdělávání na Masarykovu základní školu.</w:t>
      </w:r>
    </w:p>
    <w:p w:rsidR="007D7C61" w:rsidRDefault="007D7C61" w:rsidP="007D7C61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D7C61" w:rsidTr="007D7C61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D7C61" w:rsidRDefault="007D7C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Budu pro své dítě žádat odklad povinné školní docházky? Ano/Ne</w:t>
            </w:r>
          </w:p>
        </w:tc>
      </w:tr>
      <w:tr w:rsidR="007D7C61" w:rsidTr="007D7C61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61" w:rsidRDefault="007D7C6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D7C61" w:rsidTr="007D7C61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61" w:rsidRDefault="007D7C61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Pokud zapíšete Ano, bude Vás škola kontaktovat ohledně dalších náležitostí odkladu.</w:t>
            </w:r>
          </w:p>
        </w:tc>
      </w:tr>
      <w:tr w:rsidR="007D7C61" w:rsidTr="007D7C61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D7C61" w:rsidRDefault="007D7C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Přihlašuji své dítě ještě na jinou základní školu? Ano/Ne </w:t>
            </w:r>
          </w:p>
          <w:p w:rsidR="007D7C61" w:rsidRDefault="007D7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pokud Ano, uveďte na kterou</w:t>
            </w:r>
          </w:p>
        </w:tc>
      </w:tr>
      <w:tr w:rsidR="007D7C61" w:rsidTr="007D7C61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C61" w:rsidRDefault="007D7C6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D7C61" w:rsidRDefault="007D7C61" w:rsidP="007D7C61">
      <w:pPr>
        <w:jc w:val="center"/>
        <w:rPr>
          <w:sz w:val="24"/>
          <w:szCs w:val="24"/>
        </w:rPr>
      </w:pPr>
    </w:p>
    <w:p w:rsidR="00FC7B7A" w:rsidRPr="007D7C61" w:rsidRDefault="007D7C61" w:rsidP="007D7C61">
      <w:r>
        <w:rPr>
          <w:sz w:val="24"/>
          <w:szCs w:val="24"/>
        </w:rPr>
        <w:t>V Plzni dne ……………                                              Podpis zákonných zástupců(zástupce</w:t>
      </w:r>
      <w:r>
        <w:rPr>
          <w:sz w:val="24"/>
          <w:szCs w:val="24"/>
        </w:rPr>
        <w:t>)</w:t>
      </w:r>
      <w:bookmarkStart w:id="0" w:name="_GoBack"/>
      <w:bookmarkEnd w:id="0"/>
    </w:p>
    <w:sectPr w:rsidR="00FC7B7A" w:rsidRPr="007D7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61"/>
    <w:rsid w:val="007D7C61"/>
    <w:rsid w:val="00FC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C9E3"/>
  <w15:chartTrackingRefBased/>
  <w15:docId w15:val="{E471DFAE-2ABB-4527-B182-4C1AEA80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D7C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D7C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669602C6.dotm</Template>
  <TotalTime>3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Šimek Martin</dc:creator>
  <cp:keywords/>
  <dc:description/>
  <cp:lastModifiedBy>Šimek Martin</cp:lastModifiedBy>
  <cp:revision>1</cp:revision>
  <dcterms:created xsi:type="dcterms:W3CDTF">2020-03-24T10:13:00Z</dcterms:created>
  <dcterms:modified xsi:type="dcterms:W3CDTF">2020-03-24T10:16:00Z</dcterms:modified>
</cp:coreProperties>
</file>